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4F" w:rsidRPr="006E67DB" w:rsidRDefault="009B334F" w:rsidP="009B334F">
      <w:pPr>
        <w:pStyle w:val="berschrift1"/>
        <w:rPr>
          <w:sz w:val="24"/>
          <w:szCs w:val="24"/>
        </w:rPr>
      </w:pPr>
      <w:bookmarkStart w:id="0" w:name="_GoBack"/>
      <w:bookmarkEnd w:id="0"/>
      <w:r w:rsidRPr="006E67DB">
        <w:rPr>
          <w:sz w:val="24"/>
          <w:szCs w:val="24"/>
        </w:rPr>
        <w:t>Vereinbarung Entwicklungsvorhaben</w:t>
      </w:r>
    </w:p>
    <w:p w:rsidR="00861809" w:rsidRPr="006E67DB" w:rsidRDefault="00861809" w:rsidP="009B334F"/>
    <w:tbl>
      <w:tblPr>
        <w:tblStyle w:val="Tabellenraster"/>
        <w:tblW w:w="9777" w:type="dxa"/>
        <w:tblLook w:val="01E0" w:firstRow="1" w:lastRow="1" w:firstColumn="1" w:lastColumn="1" w:noHBand="0" w:noVBand="0"/>
      </w:tblPr>
      <w:tblGrid>
        <w:gridCol w:w="3097"/>
        <w:gridCol w:w="6680"/>
      </w:tblGrid>
      <w:tr w:rsidR="009B334F" w:rsidRPr="00C46C35" w:rsidTr="00B33C66">
        <w:tc>
          <w:tcPr>
            <w:tcW w:w="3097" w:type="dxa"/>
          </w:tcPr>
          <w:p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Ausgangslage</w:t>
            </w:r>
            <w:r w:rsidR="009170B5" w:rsidRPr="009170B5">
              <w:rPr>
                <w:b/>
                <w:sz w:val="24"/>
                <w:szCs w:val="24"/>
              </w:rPr>
              <w:t>, Fragestellung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:rsidR="009170B5" w:rsidRP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Was ist der Auslöser für dieses Entwicklungsvorhaben? Wie präsentiert sich die Situation jetzt?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Auf welche Fragen möchten wir eine Antwort finden?</w:t>
            </w:r>
          </w:p>
          <w:p w:rsidR="009170B5" w:rsidRPr="00C46C35" w:rsidRDefault="009170B5" w:rsidP="009170B5">
            <w:pPr>
              <w:rPr>
                <w:b/>
                <w:sz w:val="21"/>
                <w:szCs w:val="21"/>
              </w:rPr>
            </w:pPr>
          </w:p>
        </w:tc>
        <w:tc>
          <w:tcPr>
            <w:tcW w:w="6680" w:type="dxa"/>
          </w:tcPr>
          <w:p w:rsidR="009B334F" w:rsidRPr="00C46C35" w:rsidRDefault="009B334F" w:rsidP="009170B5">
            <w:pPr>
              <w:rPr>
                <w:sz w:val="21"/>
                <w:szCs w:val="21"/>
              </w:rPr>
            </w:pPr>
          </w:p>
        </w:tc>
      </w:tr>
      <w:tr w:rsidR="009B334F" w:rsidRPr="00C46C35" w:rsidTr="00B33C66">
        <w:tc>
          <w:tcPr>
            <w:tcW w:w="3097" w:type="dxa"/>
          </w:tcPr>
          <w:p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Thema / Inhalte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:rsidR="009170B5" w:rsidRP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Um welches Thema, um welche Themen geht es bei dieser Fragestellung?</w:t>
            </w:r>
          </w:p>
          <w:p w:rsidR="009B334F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Welche Inhalte stecken in diesem Thema?</w:t>
            </w:r>
          </w:p>
          <w:p w:rsidR="009170B5" w:rsidRPr="00C46C35" w:rsidRDefault="009170B5" w:rsidP="009170B5">
            <w:pPr>
              <w:rPr>
                <w:b/>
                <w:sz w:val="21"/>
                <w:szCs w:val="21"/>
              </w:rPr>
            </w:pPr>
          </w:p>
        </w:tc>
        <w:tc>
          <w:tcPr>
            <w:tcW w:w="6680" w:type="dxa"/>
          </w:tcPr>
          <w:p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:rsidTr="00B33C66">
        <w:tc>
          <w:tcPr>
            <w:tcW w:w="3097" w:type="dxa"/>
          </w:tcPr>
          <w:p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Bezug zur Schule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:rsidR="009170B5" w:rsidRDefault="009170B5" w:rsidP="009170B5">
            <w:pPr>
              <w:rPr>
                <w:i/>
                <w:sz w:val="21"/>
                <w:szCs w:val="21"/>
              </w:rPr>
            </w:pPr>
            <w:r w:rsidRPr="009170B5">
              <w:rPr>
                <w:i/>
                <w:sz w:val="18"/>
                <w:szCs w:val="18"/>
              </w:rPr>
              <w:t>Welche Grundlagen der Schule beachten wir? Z.B. Konzepte, Leitbildaussagen, Jahresplanung, Hospitationsvereinbarungen</w:t>
            </w:r>
            <w:r w:rsidRPr="00C46C35">
              <w:rPr>
                <w:i/>
                <w:sz w:val="21"/>
                <w:szCs w:val="21"/>
              </w:rPr>
              <w:t>.</w:t>
            </w:r>
          </w:p>
          <w:p w:rsidR="009170B5" w:rsidRPr="00C46C35" w:rsidRDefault="009170B5" w:rsidP="009170B5">
            <w:pPr>
              <w:rPr>
                <w:b/>
                <w:sz w:val="21"/>
                <w:szCs w:val="21"/>
              </w:rPr>
            </w:pPr>
          </w:p>
        </w:tc>
        <w:tc>
          <w:tcPr>
            <w:tcW w:w="6680" w:type="dxa"/>
          </w:tcPr>
          <w:p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:rsidTr="00B33C66">
        <w:tc>
          <w:tcPr>
            <w:tcW w:w="3097" w:type="dxa"/>
          </w:tcPr>
          <w:p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Ziele der Lehrpersonen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Welche Ziele wollen wir mit diesem Entwicklungsprojekt  erreichen? Z.B. Ziele für die Kompetenz der Lehrpersonen, Qualitäts- u. Arbeitsziele für Materialien, Zusammenarbeitsziele.</w:t>
            </w:r>
          </w:p>
          <w:p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:rsidTr="00B33C66">
        <w:tc>
          <w:tcPr>
            <w:tcW w:w="3097" w:type="dxa"/>
          </w:tcPr>
          <w:p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Ziele für die Klassen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Welche Ziele sollen die Klassen (Schülerinnen und Schüler) erreichen?</w:t>
            </w:r>
          </w:p>
          <w:p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:rsidTr="00B33C66">
        <w:tc>
          <w:tcPr>
            <w:tcW w:w="3097" w:type="dxa"/>
          </w:tcPr>
          <w:p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Ergebnisse / Produkte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Welche konkreten Arbeitsergebnisse haben wir nach Abschluss dieses Vorhabens? Z.B. Materialien, Konzepte, Dossiers, Planungen, Evaluationen, Gegenstände.</w:t>
            </w:r>
          </w:p>
          <w:p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:rsidTr="00B33C66">
        <w:tc>
          <w:tcPr>
            <w:tcW w:w="3097" w:type="dxa"/>
          </w:tcPr>
          <w:p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Start / Abschluss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:rsidR="009170B5" w:rsidRP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Wann beginnen wir das Vorhaben und wann schliessen wir es ab?</w:t>
            </w:r>
          </w:p>
          <w:p w:rsidR="009170B5" w:rsidRPr="00C46C35" w:rsidRDefault="009170B5" w:rsidP="009170B5">
            <w:pPr>
              <w:rPr>
                <w:b/>
                <w:sz w:val="21"/>
                <w:szCs w:val="21"/>
              </w:rPr>
            </w:pPr>
          </w:p>
        </w:tc>
        <w:tc>
          <w:tcPr>
            <w:tcW w:w="6680" w:type="dxa"/>
          </w:tcPr>
          <w:p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</w:tbl>
    <w:p w:rsidR="00B33C66" w:rsidRDefault="00B33C66">
      <w:r>
        <w:br w:type="page"/>
      </w:r>
    </w:p>
    <w:tbl>
      <w:tblPr>
        <w:tblStyle w:val="Tabellenraster"/>
        <w:tblW w:w="9777" w:type="dxa"/>
        <w:tblLook w:val="01E0" w:firstRow="1" w:lastRow="1" w:firstColumn="1" w:lastColumn="1" w:noHBand="0" w:noVBand="0"/>
      </w:tblPr>
      <w:tblGrid>
        <w:gridCol w:w="3097"/>
        <w:gridCol w:w="6680"/>
      </w:tblGrid>
      <w:tr w:rsidR="009B334F" w:rsidRPr="00C46C35" w:rsidTr="00B33C66">
        <w:tc>
          <w:tcPr>
            <w:tcW w:w="3097" w:type="dxa"/>
          </w:tcPr>
          <w:p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Budget / Ressourcen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:rsidR="009170B5" w:rsidRP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Brauchen wir finanzielle Mittel? Z.B. für Medien, Fachpersonen, Reisen, andere Spesen. Wer übernimmt die Kosten?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Welche Zeitressourcen haben wir?</w:t>
            </w:r>
          </w:p>
          <w:p w:rsidR="009170B5" w:rsidRPr="00C46C35" w:rsidRDefault="009170B5" w:rsidP="009170B5">
            <w:pPr>
              <w:rPr>
                <w:b/>
                <w:sz w:val="21"/>
                <w:szCs w:val="21"/>
              </w:rPr>
            </w:pPr>
          </w:p>
        </w:tc>
        <w:tc>
          <w:tcPr>
            <w:tcW w:w="6680" w:type="dxa"/>
          </w:tcPr>
          <w:p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:rsidTr="00B33C66">
        <w:tc>
          <w:tcPr>
            <w:tcW w:w="3097" w:type="dxa"/>
          </w:tcPr>
          <w:p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Informationsbeschaffung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Woher beschaffen wir uns die notwendigen Sachinformationen? Z.B. Medien, Besuche, Personen, Weiterbildung.</w:t>
            </w:r>
          </w:p>
          <w:p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:rsidTr="00B33C66">
        <w:tc>
          <w:tcPr>
            <w:tcW w:w="3097" w:type="dxa"/>
          </w:tcPr>
          <w:p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Auswertung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:rsidR="009170B5" w:rsidRP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Wie überprüfen wir die Zielerreichung und den Arbeitsprozess?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Z.B. Rückmeldungen der Schülerinnen/Eltern, persönliche Einschätzung, Expertinnenmeinung, Auswertung von Dokumenten</w:t>
            </w:r>
          </w:p>
          <w:p w:rsidR="009170B5" w:rsidRPr="00C46C35" w:rsidRDefault="009170B5" w:rsidP="009170B5">
            <w:pPr>
              <w:rPr>
                <w:b/>
                <w:sz w:val="21"/>
                <w:szCs w:val="21"/>
              </w:rPr>
            </w:pPr>
          </w:p>
        </w:tc>
        <w:tc>
          <w:tcPr>
            <w:tcW w:w="6680" w:type="dxa"/>
          </w:tcPr>
          <w:p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:rsidTr="00B33C66">
        <w:tc>
          <w:tcPr>
            <w:tcW w:w="3097" w:type="dxa"/>
          </w:tcPr>
          <w:p w:rsidR="009B334F" w:rsidRPr="009170B5" w:rsidRDefault="009B334F" w:rsidP="009170B5">
            <w:pPr>
              <w:rPr>
                <w:b/>
                <w:sz w:val="24"/>
                <w:szCs w:val="24"/>
              </w:rPr>
            </w:pPr>
            <w:r w:rsidRPr="009170B5">
              <w:rPr>
                <w:b/>
                <w:sz w:val="24"/>
                <w:szCs w:val="24"/>
              </w:rPr>
              <w:t>Präsentation / Austausch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Wie informieren wir innerhalb unserer Schule über unser Vorhaben (Verlauf, Ergebnisse)? Informieren wir über unsere Schule hinaus?</w:t>
            </w:r>
          </w:p>
          <w:p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:rsidTr="00B33C66">
        <w:tc>
          <w:tcPr>
            <w:tcW w:w="3097" w:type="dxa"/>
          </w:tcPr>
          <w:p w:rsidR="009B334F" w:rsidRPr="00B33C66" w:rsidRDefault="009B334F" w:rsidP="009170B5">
            <w:pPr>
              <w:rPr>
                <w:b/>
                <w:sz w:val="24"/>
                <w:szCs w:val="24"/>
              </w:rPr>
            </w:pPr>
            <w:r w:rsidRPr="00B33C66">
              <w:rPr>
                <w:b/>
                <w:sz w:val="24"/>
                <w:szCs w:val="24"/>
              </w:rPr>
              <w:t>Arbeitsplanung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Welche Termine, Zeiten, Arbeitsschritte, Verantwortlichkeiten legen wir fest?</w:t>
            </w:r>
          </w:p>
          <w:p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:rsidTr="00B33C66">
        <w:tc>
          <w:tcPr>
            <w:tcW w:w="3097" w:type="dxa"/>
          </w:tcPr>
          <w:p w:rsidR="009B334F" w:rsidRPr="00B33C66" w:rsidRDefault="009B334F" w:rsidP="009170B5">
            <w:pPr>
              <w:rPr>
                <w:b/>
                <w:sz w:val="24"/>
                <w:szCs w:val="24"/>
              </w:rPr>
            </w:pPr>
            <w:r w:rsidRPr="00B33C66">
              <w:rPr>
                <w:b/>
                <w:sz w:val="24"/>
                <w:szCs w:val="24"/>
              </w:rPr>
              <w:t>Unterrichtsteam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:rsidR="009170B5" w:rsidRDefault="009170B5" w:rsidP="009170B5">
            <w:pPr>
              <w:rPr>
                <w:i/>
                <w:sz w:val="21"/>
                <w:szCs w:val="21"/>
              </w:rPr>
            </w:pPr>
            <w:r w:rsidRPr="009170B5">
              <w:rPr>
                <w:i/>
                <w:sz w:val="18"/>
                <w:szCs w:val="18"/>
              </w:rPr>
              <w:t>Wer arbeitet an diesem Entwicklungsvorhaben mit? Z.B. Das ganze Unterrichtsteam, eine Gruppe des Unterrichtsteams, ein erweitertes Unterrichtsteam</w:t>
            </w:r>
            <w:r w:rsidRPr="00C46C35">
              <w:rPr>
                <w:i/>
                <w:sz w:val="21"/>
                <w:szCs w:val="21"/>
              </w:rPr>
              <w:t>.</w:t>
            </w:r>
          </w:p>
          <w:p w:rsidR="009170B5" w:rsidRPr="00C46C35" w:rsidRDefault="009170B5" w:rsidP="009170B5">
            <w:pPr>
              <w:rPr>
                <w:b/>
                <w:sz w:val="21"/>
                <w:szCs w:val="21"/>
              </w:rPr>
            </w:pPr>
          </w:p>
        </w:tc>
        <w:tc>
          <w:tcPr>
            <w:tcW w:w="6680" w:type="dxa"/>
          </w:tcPr>
          <w:p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:rsidTr="00B33C66">
        <w:tc>
          <w:tcPr>
            <w:tcW w:w="3097" w:type="dxa"/>
          </w:tcPr>
          <w:p w:rsidR="009B334F" w:rsidRPr="00B33C66" w:rsidRDefault="009B334F" w:rsidP="009170B5">
            <w:pPr>
              <w:rPr>
                <w:b/>
                <w:sz w:val="24"/>
                <w:szCs w:val="24"/>
              </w:rPr>
            </w:pPr>
            <w:r w:rsidRPr="00B33C66">
              <w:rPr>
                <w:b/>
                <w:sz w:val="24"/>
                <w:szCs w:val="24"/>
              </w:rPr>
              <w:t>Leitung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Wer übernimmt für dieses Entwicklungsvorhaben die Leitung? Z.B. UT-Leitung oder eine andere Lehrperson.</w:t>
            </w:r>
          </w:p>
          <w:p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:rsidR="009B334F" w:rsidRPr="00C46C35" w:rsidRDefault="009B334F" w:rsidP="009170B5">
            <w:pPr>
              <w:rPr>
                <w:i/>
                <w:sz w:val="21"/>
                <w:szCs w:val="21"/>
              </w:rPr>
            </w:pPr>
          </w:p>
        </w:tc>
      </w:tr>
      <w:tr w:rsidR="009B334F" w:rsidRPr="00C46C35" w:rsidTr="00B33C66">
        <w:tc>
          <w:tcPr>
            <w:tcW w:w="3097" w:type="dxa"/>
          </w:tcPr>
          <w:p w:rsidR="009B334F" w:rsidRPr="00B33C66" w:rsidRDefault="009B334F" w:rsidP="009170B5">
            <w:pPr>
              <w:rPr>
                <w:b/>
                <w:sz w:val="24"/>
                <w:szCs w:val="24"/>
              </w:rPr>
            </w:pPr>
            <w:r w:rsidRPr="00B33C66">
              <w:rPr>
                <w:b/>
                <w:sz w:val="24"/>
                <w:szCs w:val="24"/>
              </w:rPr>
              <w:t>Datum / Unterschrift</w:t>
            </w: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</w:p>
          <w:p w:rsidR="009170B5" w:rsidRDefault="009170B5" w:rsidP="009170B5">
            <w:pPr>
              <w:rPr>
                <w:i/>
                <w:sz w:val="18"/>
                <w:szCs w:val="18"/>
              </w:rPr>
            </w:pPr>
            <w:r w:rsidRPr="009170B5">
              <w:rPr>
                <w:i/>
                <w:sz w:val="18"/>
                <w:szCs w:val="18"/>
              </w:rPr>
              <w:t>UT-Leitung</w:t>
            </w:r>
          </w:p>
          <w:p w:rsidR="009170B5" w:rsidRPr="009170B5" w:rsidRDefault="009170B5" w:rsidP="009170B5">
            <w:pPr>
              <w:rPr>
                <w:b/>
                <w:sz w:val="18"/>
                <w:szCs w:val="18"/>
              </w:rPr>
            </w:pPr>
          </w:p>
        </w:tc>
        <w:tc>
          <w:tcPr>
            <w:tcW w:w="6680" w:type="dxa"/>
          </w:tcPr>
          <w:p w:rsidR="009B334F" w:rsidRPr="00C46C35" w:rsidRDefault="00861809" w:rsidP="009170B5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br/>
            </w:r>
          </w:p>
        </w:tc>
      </w:tr>
    </w:tbl>
    <w:p w:rsidR="009B334F" w:rsidRPr="009303D4" w:rsidRDefault="009B334F" w:rsidP="009170B5">
      <w:pPr>
        <w:rPr>
          <w:i/>
          <w:sz w:val="20"/>
        </w:rPr>
      </w:pPr>
    </w:p>
    <w:sectPr w:rsidR="009B334F" w:rsidRPr="009303D4" w:rsidSect="00861809">
      <w:footerReference w:type="default" r:id="rId7"/>
      <w:headerReference w:type="first" r:id="rId8"/>
      <w:footerReference w:type="first" r:id="rId9"/>
      <w:pgSz w:w="11906" w:h="16838" w:code="9"/>
      <w:pgMar w:top="1800" w:right="1134" w:bottom="964" w:left="1418" w:header="39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88" w:rsidRDefault="00EA7388">
      <w:r>
        <w:separator/>
      </w:r>
    </w:p>
  </w:endnote>
  <w:endnote w:type="continuationSeparator" w:id="0">
    <w:p w:rsidR="00EA7388" w:rsidRDefault="00EA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2551"/>
      <w:gridCol w:w="1276"/>
      <w:gridCol w:w="2035"/>
    </w:tblGrid>
    <w:tr w:rsidR="00617A57" w:rsidRPr="00F566EC" w:rsidTr="006A3F0F">
      <w:tc>
        <w:tcPr>
          <w:tcW w:w="3686" w:type="dxa"/>
          <w:tcMar>
            <w:left w:w="0" w:type="dxa"/>
            <w:right w:w="0" w:type="dxa"/>
          </w:tcMar>
        </w:tcPr>
        <w:p w:rsidR="00617A57" w:rsidRPr="00F566EC" w:rsidRDefault="00617A57" w:rsidP="006A3F0F">
          <w:pPr>
            <w:rPr>
              <w:sz w:val="16"/>
              <w:szCs w:val="16"/>
            </w:rPr>
          </w:pPr>
          <w:r w:rsidRPr="00F566EC">
            <w:rPr>
              <w:sz w:val="16"/>
              <w:szCs w:val="16"/>
            </w:rPr>
            <w:t>Institut Weiterbildung und Beratung</w:t>
          </w:r>
        </w:p>
        <w:p w:rsidR="00617A57" w:rsidRPr="00F566EC" w:rsidRDefault="00617A57" w:rsidP="006A3F0F">
          <w:pPr>
            <w:rPr>
              <w:sz w:val="16"/>
              <w:szCs w:val="16"/>
            </w:rPr>
          </w:pPr>
        </w:p>
      </w:tc>
      <w:tc>
        <w:tcPr>
          <w:tcW w:w="2551" w:type="dxa"/>
        </w:tcPr>
        <w:p w:rsidR="00617A57" w:rsidRPr="00F566EC" w:rsidRDefault="00617A57" w:rsidP="006A3F0F">
          <w:pPr>
            <w:ind w:left="240"/>
            <w:rPr>
              <w:sz w:val="16"/>
              <w:szCs w:val="16"/>
            </w:rPr>
          </w:pPr>
          <w:r>
            <w:rPr>
              <w:sz w:val="16"/>
              <w:szCs w:val="16"/>
            </w:rPr>
            <w:t>Bahnhofstrasse 6</w:t>
          </w:r>
        </w:p>
        <w:p w:rsidR="00617A57" w:rsidRPr="00F566EC" w:rsidRDefault="00617A57" w:rsidP="006A3F0F">
          <w:pPr>
            <w:ind w:left="240"/>
            <w:rPr>
              <w:sz w:val="16"/>
              <w:szCs w:val="16"/>
            </w:rPr>
          </w:pPr>
          <w:r>
            <w:rPr>
              <w:sz w:val="16"/>
              <w:szCs w:val="16"/>
            </w:rPr>
            <w:t>5210 Windisch</w: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617A57" w:rsidRPr="00F566EC" w:rsidRDefault="00617A57" w:rsidP="006A3F0F">
          <w:pPr>
            <w:ind w:left="236"/>
            <w:rPr>
              <w:sz w:val="16"/>
              <w:szCs w:val="16"/>
            </w:rPr>
          </w:pPr>
        </w:p>
      </w:tc>
      <w:tc>
        <w:tcPr>
          <w:tcW w:w="2035" w:type="dxa"/>
          <w:tcMar>
            <w:left w:w="0" w:type="dxa"/>
            <w:right w:w="0" w:type="dxa"/>
          </w:tcMar>
        </w:tcPr>
        <w:p w:rsidR="00617A57" w:rsidRDefault="00617A57" w:rsidP="006A3F0F">
          <w:pPr>
            <w:ind w:left="227"/>
            <w:rPr>
              <w:sz w:val="16"/>
              <w:szCs w:val="16"/>
            </w:rPr>
          </w:pPr>
          <w:r w:rsidRPr="00F566EC">
            <w:rPr>
              <w:sz w:val="16"/>
              <w:szCs w:val="16"/>
            </w:rPr>
            <w:t>www.fhnw.ch</w:t>
          </w:r>
        </w:p>
        <w:p w:rsidR="00617A57" w:rsidRPr="00F566EC" w:rsidRDefault="00617A57" w:rsidP="006A3F0F">
          <w:pPr>
            <w:ind w:left="227"/>
            <w:rPr>
              <w:sz w:val="16"/>
              <w:szCs w:val="16"/>
            </w:rPr>
          </w:pPr>
          <w:r>
            <w:rPr>
              <w:sz w:val="16"/>
              <w:szCs w:val="16"/>
            </w:rPr>
            <w:t>www.schul-in.ch</w:t>
          </w:r>
        </w:p>
      </w:tc>
    </w:tr>
  </w:tbl>
  <w:p w:rsidR="00B33C66" w:rsidRDefault="00B33C6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2551"/>
      <w:gridCol w:w="1276"/>
      <w:gridCol w:w="2035"/>
    </w:tblGrid>
    <w:tr w:rsidR="00617A57" w:rsidRPr="00F566EC" w:rsidTr="006A3F0F">
      <w:tc>
        <w:tcPr>
          <w:tcW w:w="3686" w:type="dxa"/>
          <w:tcMar>
            <w:left w:w="0" w:type="dxa"/>
            <w:right w:w="0" w:type="dxa"/>
          </w:tcMar>
        </w:tcPr>
        <w:p w:rsidR="00617A57" w:rsidRPr="00F566EC" w:rsidRDefault="00617A57" w:rsidP="006A3F0F">
          <w:pPr>
            <w:rPr>
              <w:sz w:val="16"/>
              <w:szCs w:val="16"/>
            </w:rPr>
          </w:pPr>
          <w:r w:rsidRPr="00F566EC">
            <w:rPr>
              <w:sz w:val="16"/>
              <w:szCs w:val="16"/>
            </w:rPr>
            <w:t>Institut Weiterbildung und Beratung</w:t>
          </w:r>
        </w:p>
        <w:p w:rsidR="00617A57" w:rsidRPr="00F566EC" w:rsidRDefault="00617A57" w:rsidP="006A3F0F">
          <w:pPr>
            <w:rPr>
              <w:sz w:val="16"/>
              <w:szCs w:val="16"/>
            </w:rPr>
          </w:pPr>
        </w:p>
      </w:tc>
      <w:tc>
        <w:tcPr>
          <w:tcW w:w="2551" w:type="dxa"/>
        </w:tcPr>
        <w:p w:rsidR="00617A57" w:rsidRPr="00F566EC" w:rsidRDefault="00617A57" w:rsidP="006A3F0F">
          <w:pPr>
            <w:ind w:left="240"/>
            <w:rPr>
              <w:sz w:val="16"/>
              <w:szCs w:val="16"/>
            </w:rPr>
          </w:pPr>
          <w:r>
            <w:rPr>
              <w:sz w:val="16"/>
              <w:szCs w:val="16"/>
            </w:rPr>
            <w:t>Bahnhofstrasse 6</w:t>
          </w:r>
        </w:p>
        <w:p w:rsidR="00617A57" w:rsidRPr="00F566EC" w:rsidRDefault="00617A57" w:rsidP="006A3F0F">
          <w:pPr>
            <w:ind w:left="240"/>
            <w:rPr>
              <w:sz w:val="16"/>
              <w:szCs w:val="16"/>
            </w:rPr>
          </w:pPr>
          <w:r>
            <w:rPr>
              <w:sz w:val="16"/>
              <w:szCs w:val="16"/>
            </w:rPr>
            <w:t>5210 Windisch</w: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617A57" w:rsidRPr="00F566EC" w:rsidRDefault="00617A57" w:rsidP="006A3F0F">
          <w:pPr>
            <w:ind w:left="236"/>
            <w:rPr>
              <w:sz w:val="16"/>
              <w:szCs w:val="16"/>
            </w:rPr>
          </w:pPr>
        </w:p>
      </w:tc>
      <w:tc>
        <w:tcPr>
          <w:tcW w:w="2035" w:type="dxa"/>
          <w:tcMar>
            <w:left w:w="0" w:type="dxa"/>
            <w:right w:w="0" w:type="dxa"/>
          </w:tcMar>
        </w:tcPr>
        <w:p w:rsidR="00617A57" w:rsidRDefault="00617A57" w:rsidP="006A3F0F">
          <w:pPr>
            <w:ind w:left="227"/>
            <w:rPr>
              <w:sz w:val="16"/>
              <w:szCs w:val="16"/>
            </w:rPr>
          </w:pPr>
          <w:r w:rsidRPr="00F566EC">
            <w:rPr>
              <w:sz w:val="16"/>
              <w:szCs w:val="16"/>
            </w:rPr>
            <w:t>www.fhnw.ch</w:t>
          </w:r>
        </w:p>
        <w:p w:rsidR="00617A57" w:rsidRPr="00F566EC" w:rsidRDefault="00617A57" w:rsidP="006A3F0F">
          <w:pPr>
            <w:ind w:left="227"/>
            <w:rPr>
              <w:sz w:val="16"/>
              <w:szCs w:val="16"/>
            </w:rPr>
          </w:pPr>
          <w:r>
            <w:rPr>
              <w:sz w:val="16"/>
              <w:szCs w:val="16"/>
            </w:rPr>
            <w:t>www.schul-in.ch</w:t>
          </w:r>
        </w:p>
      </w:tc>
    </w:tr>
  </w:tbl>
  <w:p w:rsidR="00861809" w:rsidRPr="009303D4" w:rsidRDefault="00861809" w:rsidP="009B334F">
    <w:pPr>
      <w:pStyle w:val="Fuzeile"/>
      <w:tabs>
        <w:tab w:val="clear" w:pos="9072"/>
        <w:tab w:val="right" w:pos="935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88" w:rsidRDefault="00EA7388">
      <w:r>
        <w:separator/>
      </w:r>
    </w:p>
  </w:footnote>
  <w:footnote w:type="continuationSeparator" w:id="0">
    <w:p w:rsidR="00EA7388" w:rsidRDefault="00EA7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09" w:rsidRPr="00B54731" w:rsidRDefault="00617A57" w:rsidP="009B334F">
    <w:pPr>
      <w:pStyle w:val="Kopfzeile"/>
      <w:rPr>
        <w:lang w:val="de-CH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648335</wp:posOffset>
          </wp:positionH>
          <wp:positionV relativeFrom="page">
            <wp:posOffset>269875</wp:posOffset>
          </wp:positionV>
          <wp:extent cx="2326640" cy="358775"/>
          <wp:effectExtent l="0" t="0" r="10160" b="0"/>
          <wp:wrapNone/>
          <wp:docPr id="1" name="Bild 1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34"/>
    <w:rsid w:val="004E1244"/>
    <w:rsid w:val="00617A57"/>
    <w:rsid w:val="0068466E"/>
    <w:rsid w:val="00861809"/>
    <w:rsid w:val="009170B5"/>
    <w:rsid w:val="009B334F"/>
    <w:rsid w:val="009C6D4E"/>
    <w:rsid w:val="00B33C66"/>
    <w:rsid w:val="00C31E3C"/>
    <w:rsid w:val="00C37123"/>
    <w:rsid w:val="00C46C35"/>
    <w:rsid w:val="00E958B5"/>
    <w:rsid w:val="00EA7388"/>
    <w:rsid w:val="00F122AB"/>
    <w:rsid w:val="00F2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B62BE5"/>
    <w:rPr>
      <w:color w:val="0000FF"/>
      <w:u w:val="single"/>
    </w:rPr>
  </w:style>
  <w:style w:type="paragraph" w:styleId="Sprechblasentext">
    <w:name w:val="Balloon Text"/>
    <w:basedOn w:val="Standard"/>
    <w:semiHidden/>
    <w:rsid w:val="004569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56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B62BE5"/>
    <w:rPr>
      <w:color w:val="0000FF"/>
      <w:u w:val="single"/>
    </w:rPr>
  </w:style>
  <w:style w:type="paragraph" w:styleId="Sprechblasentext">
    <w:name w:val="Balloon Text"/>
    <w:basedOn w:val="Standard"/>
    <w:semiHidden/>
    <w:rsid w:val="004569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56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inXP\Eigene%20Dateien\A%20Edwin\Vorlagen\Aarau\Kursunterlagen%20Edwin%20fhnw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Einstellungen\WinXP\Eigene Dateien\A Edwin\Vorlagen\Aarau\Kursunterlagen Edwin fhnw.dot</Template>
  <TotalTime>0</TotalTime>
  <Pages>2</Pages>
  <Words>291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Arial 11</vt:lpstr>
    </vt:vector>
  </TitlesOfParts>
  <Company>Kanton Aargau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Arial 11</dc:title>
  <dc:subject/>
  <dc:creator>Edwin Achermann</dc:creator>
  <cp:keywords/>
  <dc:description/>
  <cp:lastModifiedBy>jgraf</cp:lastModifiedBy>
  <cp:revision>2</cp:revision>
  <cp:lastPrinted>2007-09-22T08:01:00Z</cp:lastPrinted>
  <dcterms:created xsi:type="dcterms:W3CDTF">2013-12-09T11:07:00Z</dcterms:created>
  <dcterms:modified xsi:type="dcterms:W3CDTF">2013-12-09T11:07:00Z</dcterms:modified>
</cp:coreProperties>
</file>